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DC" w:rsidRPr="00F2089E" w:rsidRDefault="00402ADC" w:rsidP="00D07420">
      <w:pPr>
        <w:jc w:val="center"/>
        <w:rPr>
          <w:rFonts w:ascii="Impact" w:hAnsi="Impact"/>
          <w:sz w:val="28"/>
        </w:rPr>
      </w:pPr>
      <w:r w:rsidRPr="00F2089E">
        <w:rPr>
          <w:rFonts w:ascii="Impact" w:hAnsi="Impact"/>
          <w:sz w:val="28"/>
        </w:rPr>
        <w:t>Mutatieformulier</w:t>
      </w:r>
    </w:p>
    <w:p w:rsidR="00402ADC" w:rsidRDefault="00402ADC" w:rsidP="00D07420"/>
    <w:tbl>
      <w:tblPr>
        <w:tblW w:w="0" w:type="auto"/>
        <w:tblLook w:val="00A0"/>
      </w:tblPr>
      <w:tblGrid>
        <w:gridCol w:w="3165"/>
        <w:gridCol w:w="3165"/>
        <w:gridCol w:w="3165"/>
      </w:tblGrid>
      <w:tr w:rsidR="00402ADC" w:rsidTr="006A53DA">
        <w:tc>
          <w:tcPr>
            <w:tcW w:w="3165" w:type="dxa"/>
          </w:tcPr>
          <w:p w:rsidR="00402ADC" w:rsidRPr="00843040" w:rsidRDefault="00402ADC" w:rsidP="006A53DA">
            <w:pPr>
              <w:jc w:val="cente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A71906">
              <w:t>Inschrijving</w:t>
            </w:r>
          </w:p>
        </w:tc>
        <w:tc>
          <w:tcPr>
            <w:tcW w:w="3165" w:type="dxa"/>
          </w:tcPr>
          <w:p w:rsidR="00402ADC" w:rsidRPr="00843040" w:rsidRDefault="00402ADC" w:rsidP="006A53DA">
            <w:pPr>
              <w:jc w:val="cente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Pr="00A71906">
              <w:t>Wijziging</w:t>
            </w:r>
          </w:p>
        </w:tc>
        <w:tc>
          <w:tcPr>
            <w:tcW w:w="3165" w:type="dxa"/>
          </w:tcPr>
          <w:p w:rsidR="00402ADC" w:rsidRPr="00843040" w:rsidRDefault="00402ADC" w:rsidP="006A53DA">
            <w:pPr>
              <w:jc w:val="cente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r w:rsidRPr="00A71906">
              <w:t xml:space="preserve"> Uitschrijving</w:t>
            </w:r>
          </w:p>
        </w:tc>
      </w:tr>
    </w:tbl>
    <w:p w:rsidR="00402ADC" w:rsidRPr="00A71906" w:rsidRDefault="00402ADC" w:rsidP="00D07420"/>
    <w:p w:rsidR="00402ADC" w:rsidRPr="00F2089E" w:rsidRDefault="00402ADC" w:rsidP="00D07420">
      <w:pPr>
        <w:tabs>
          <w:tab w:val="left" w:pos="426"/>
          <w:tab w:val="left" w:pos="5954"/>
        </w:tabs>
        <w:rPr>
          <w:rStyle w:val="Tabelhoofd"/>
        </w:rPr>
      </w:pPr>
      <w:r w:rsidRPr="00F2089E">
        <w:rPr>
          <w:rStyle w:val="Tabelhoofd"/>
          <w:rFonts w:ascii="Impact" w:hAnsi="Impact"/>
          <w:b w:val="0"/>
        </w:rPr>
        <w:t>Persoonsgegevens</w:t>
      </w:r>
    </w:p>
    <w:tbl>
      <w:tblPr>
        <w:tblW w:w="0" w:type="auto"/>
        <w:tblLook w:val="00A0"/>
      </w:tblPr>
      <w:tblGrid>
        <w:gridCol w:w="3510"/>
        <w:gridCol w:w="567"/>
        <w:gridCol w:w="2835"/>
        <w:gridCol w:w="426"/>
        <w:gridCol w:w="2126"/>
      </w:tblGrid>
      <w:tr w:rsidR="00402ADC" w:rsidRPr="001B45D2" w:rsidTr="006A53DA">
        <w:tc>
          <w:tcPr>
            <w:tcW w:w="3510" w:type="dxa"/>
          </w:tcPr>
          <w:p w:rsidR="00402ADC" w:rsidRPr="00A71906" w:rsidRDefault="00402ADC" w:rsidP="006A53DA">
            <w:r w:rsidRPr="00A71906">
              <w:t>Voornamen</w:t>
            </w:r>
          </w:p>
        </w:tc>
        <w:tc>
          <w:tcPr>
            <w:tcW w:w="567" w:type="dxa"/>
          </w:tcPr>
          <w:p w:rsidR="00402ADC" w:rsidRPr="00843040" w:rsidRDefault="00402ADC" w:rsidP="006A53DA">
            <w:pPr>
              <w:rPr>
                <w:rFonts w:ascii="TheSansOfficeLF" w:hAnsi="TheSansOfficeLF"/>
              </w:rPr>
            </w:pPr>
          </w:p>
        </w:tc>
        <w:tc>
          <w:tcPr>
            <w:tcW w:w="2835" w:type="dxa"/>
          </w:tcPr>
          <w:p w:rsidR="00402ADC" w:rsidRPr="00A71906" w:rsidRDefault="00402ADC" w:rsidP="006A53DA">
            <w:r w:rsidRPr="00A71906">
              <w:t>Achternaam</w:t>
            </w:r>
          </w:p>
        </w:tc>
        <w:tc>
          <w:tcPr>
            <w:tcW w:w="426" w:type="dxa"/>
          </w:tcPr>
          <w:p w:rsidR="00402ADC" w:rsidRPr="00843040" w:rsidRDefault="00402ADC" w:rsidP="006A53DA">
            <w:pPr>
              <w:rPr>
                <w:rFonts w:ascii="TheSansOfficeLF" w:hAnsi="TheSansOfficeLF"/>
              </w:rPr>
            </w:pPr>
          </w:p>
        </w:tc>
        <w:tc>
          <w:tcPr>
            <w:tcW w:w="2126" w:type="dxa"/>
          </w:tcPr>
          <w:p w:rsidR="00402ADC" w:rsidRPr="00A71906" w:rsidRDefault="00402ADC" w:rsidP="006A53DA">
            <w:r w:rsidRPr="00A71906">
              <w:t>Roepnaam</w:t>
            </w:r>
          </w:p>
        </w:tc>
      </w:tr>
      <w:tr w:rsidR="00402ADC" w:rsidRPr="001B45D2" w:rsidTr="006A53DA">
        <w:tc>
          <w:tcPr>
            <w:tcW w:w="3510" w:type="dxa"/>
            <w:shd w:val="clear" w:color="auto" w:fill="D9D9D9"/>
          </w:tcPr>
          <w:p w:rsidR="00402ADC" w:rsidRPr="00843040" w:rsidRDefault="00402ADC" w:rsidP="006A53DA">
            <w:pPr>
              <w:rPr>
                <w:rFonts w:ascii="TheSansOfficeLF" w:hAnsi="TheSansOfficeLF"/>
                <w:shd w:val="clear" w:color="auto" w:fill="E0E0E0"/>
              </w:rPr>
            </w:pPr>
          </w:p>
        </w:tc>
        <w:tc>
          <w:tcPr>
            <w:tcW w:w="567" w:type="dxa"/>
          </w:tcPr>
          <w:p w:rsidR="00402ADC" w:rsidRPr="00843040" w:rsidRDefault="00402ADC" w:rsidP="006A53DA">
            <w:pPr>
              <w:rPr>
                <w:rFonts w:ascii="TheSansOfficeLF" w:hAnsi="TheSansOfficeLF"/>
                <w:shd w:val="clear" w:color="auto" w:fill="E0E0E0"/>
              </w:rPr>
            </w:pPr>
          </w:p>
        </w:tc>
        <w:tc>
          <w:tcPr>
            <w:tcW w:w="2835" w:type="dxa"/>
            <w:shd w:val="clear" w:color="auto" w:fill="D9D9D9"/>
          </w:tcPr>
          <w:p w:rsidR="00402ADC" w:rsidRPr="00843040" w:rsidRDefault="00402ADC" w:rsidP="006A53DA">
            <w:pPr>
              <w:rPr>
                <w:rFonts w:ascii="TheSansOfficeLF" w:hAnsi="TheSansOfficeLF"/>
                <w:shd w:val="clear" w:color="auto" w:fill="E0E0E0"/>
              </w:rPr>
            </w:pPr>
          </w:p>
        </w:tc>
        <w:tc>
          <w:tcPr>
            <w:tcW w:w="426" w:type="dxa"/>
          </w:tcPr>
          <w:p w:rsidR="00402ADC" w:rsidRPr="00843040" w:rsidRDefault="00402ADC" w:rsidP="006A53DA">
            <w:pPr>
              <w:rPr>
                <w:rFonts w:ascii="TheSansOfficeLF" w:hAnsi="TheSansOfficeLF"/>
                <w:shd w:val="clear" w:color="auto" w:fill="E0E0E0"/>
              </w:rPr>
            </w:pPr>
          </w:p>
        </w:tc>
        <w:tc>
          <w:tcPr>
            <w:tcW w:w="2126" w:type="dxa"/>
            <w:shd w:val="clear" w:color="auto" w:fill="D9D9D9"/>
          </w:tcPr>
          <w:p w:rsidR="00402ADC" w:rsidRPr="00843040" w:rsidRDefault="00402ADC" w:rsidP="006A53DA">
            <w:pPr>
              <w:rPr>
                <w:rFonts w:ascii="TheSansOfficeLF" w:hAnsi="TheSansOfficeLF"/>
                <w:shd w:val="clear" w:color="auto" w:fill="E0E0E0"/>
              </w:rPr>
            </w:pPr>
          </w:p>
        </w:tc>
      </w:tr>
      <w:tr w:rsidR="00402ADC" w:rsidRPr="001B45D2" w:rsidTr="006A53DA">
        <w:tc>
          <w:tcPr>
            <w:tcW w:w="3510" w:type="dxa"/>
          </w:tcPr>
          <w:p w:rsidR="00402ADC" w:rsidRPr="00843040" w:rsidRDefault="00402ADC" w:rsidP="006A53DA">
            <w:pPr>
              <w:rPr>
                <w:rFonts w:ascii="TheSansOfficeLF" w:hAnsi="TheSansOfficeLF"/>
              </w:rPr>
            </w:pPr>
          </w:p>
        </w:tc>
        <w:tc>
          <w:tcPr>
            <w:tcW w:w="567" w:type="dxa"/>
          </w:tcPr>
          <w:p w:rsidR="00402ADC" w:rsidRPr="00843040" w:rsidRDefault="00402ADC" w:rsidP="006A53DA">
            <w:pPr>
              <w:rPr>
                <w:rFonts w:ascii="TheSansOfficeLF" w:hAnsi="TheSansOfficeLF"/>
              </w:rPr>
            </w:pPr>
          </w:p>
        </w:tc>
        <w:tc>
          <w:tcPr>
            <w:tcW w:w="2835" w:type="dxa"/>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rPr>
            </w:pPr>
          </w:p>
        </w:tc>
        <w:tc>
          <w:tcPr>
            <w:tcW w:w="2126" w:type="dxa"/>
          </w:tcPr>
          <w:p w:rsidR="00402ADC" w:rsidRPr="00843040" w:rsidRDefault="00402ADC" w:rsidP="006A53DA">
            <w:pPr>
              <w:rPr>
                <w:rFonts w:ascii="TheSansOfficeLF" w:hAnsi="TheSansOfficeLF"/>
              </w:rPr>
            </w:pPr>
          </w:p>
        </w:tc>
      </w:tr>
      <w:tr w:rsidR="00402ADC" w:rsidRPr="001B45D2" w:rsidTr="006A53DA">
        <w:tc>
          <w:tcPr>
            <w:tcW w:w="3510" w:type="dxa"/>
          </w:tcPr>
          <w:p w:rsidR="00402ADC" w:rsidRPr="00A71906" w:rsidRDefault="00402ADC" w:rsidP="006A53DA">
            <w:r w:rsidRPr="00A71906">
              <w:t>Geboorte plaats</w:t>
            </w:r>
          </w:p>
        </w:tc>
        <w:tc>
          <w:tcPr>
            <w:tcW w:w="567" w:type="dxa"/>
          </w:tcPr>
          <w:p w:rsidR="00402ADC" w:rsidRPr="00843040" w:rsidRDefault="00402ADC" w:rsidP="006A53DA">
            <w:pPr>
              <w:rPr>
                <w:rFonts w:ascii="TheSansOfficeLF" w:hAnsi="TheSansOfficeLF"/>
              </w:rPr>
            </w:pPr>
          </w:p>
        </w:tc>
        <w:tc>
          <w:tcPr>
            <w:tcW w:w="2835" w:type="dxa"/>
          </w:tcPr>
          <w:p w:rsidR="00402ADC" w:rsidRPr="00A71906" w:rsidRDefault="00402ADC" w:rsidP="006A53DA">
            <w:r w:rsidRPr="00A71906">
              <w:t>Geboorte datum</w:t>
            </w:r>
          </w:p>
        </w:tc>
        <w:tc>
          <w:tcPr>
            <w:tcW w:w="426" w:type="dxa"/>
          </w:tcPr>
          <w:p w:rsidR="00402ADC" w:rsidRPr="00843040" w:rsidRDefault="00402ADC" w:rsidP="006A53DA">
            <w:pPr>
              <w:rPr>
                <w:rFonts w:ascii="TheSansOfficeLF" w:hAnsi="TheSansOfficeLF"/>
              </w:rPr>
            </w:pPr>
          </w:p>
        </w:tc>
        <w:tc>
          <w:tcPr>
            <w:tcW w:w="2126" w:type="dxa"/>
          </w:tcPr>
          <w:p w:rsidR="00402ADC" w:rsidRPr="00843040" w:rsidRDefault="00402ADC" w:rsidP="006A53DA">
            <w:pPr>
              <w:rPr>
                <w:rFonts w:ascii="TheSansOfficeLF" w:hAnsi="TheSansOfficeLF"/>
              </w:rPr>
            </w:pPr>
          </w:p>
        </w:tc>
      </w:tr>
      <w:tr w:rsidR="00402ADC" w:rsidRPr="001B45D2" w:rsidTr="006A53DA">
        <w:tc>
          <w:tcPr>
            <w:tcW w:w="3510" w:type="dxa"/>
            <w:shd w:val="clear" w:color="auto" w:fill="D9D9D9"/>
          </w:tcPr>
          <w:p w:rsidR="00402ADC" w:rsidRPr="00843040" w:rsidRDefault="00402ADC" w:rsidP="006A53DA">
            <w:pPr>
              <w:rPr>
                <w:rFonts w:ascii="TheSansOfficeLF" w:hAnsi="TheSansOfficeLF"/>
                <w:shd w:val="clear" w:color="auto" w:fill="E0E0E0"/>
              </w:rPr>
            </w:pPr>
          </w:p>
        </w:tc>
        <w:tc>
          <w:tcPr>
            <w:tcW w:w="567" w:type="dxa"/>
          </w:tcPr>
          <w:p w:rsidR="00402ADC" w:rsidRPr="00843040" w:rsidRDefault="00402ADC" w:rsidP="006A53DA">
            <w:pPr>
              <w:rPr>
                <w:rFonts w:ascii="TheSansOfficeLF" w:hAnsi="TheSansOfficeLF"/>
                <w:shd w:val="clear" w:color="auto" w:fill="E0E0E0"/>
              </w:rPr>
            </w:pPr>
          </w:p>
        </w:tc>
        <w:tc>
          <w:tcPr>
            <w:tcW w:w="2835" w:type="dxa"/>
            <w:shd w:val="clear" w:color="auto" w:fill="D9D9D9"/>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shd w:val="clear" w:color="auto" w:fill="E0E0E0"/>
              </w:rPr>
            </w:pPr>
          </w:p>
        </w:tc>
        <w:bookmarkStart w:id="0" w:name="Check1"/>
        <w:tc>
          <w:tcPr>
            <w:tcW w:w="2126" w:type="dxa"/>
          </w:tcPr>
          <w:p w:rsidR="00402ADC" w:rsidRPr="00843040" w:rsidRDefault="00402ADC" w:rsidP="006A53DA">
            <w:pP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bookmarkEnd w:id="0"/>
            <w:r w:rsidRPr="00A71906">
              <w:t xml:space="preserve"> Man     </w:t>
            </w:r>
            <w:r>
              <w:fldChar w:fldCharType="begin">
                <w:ffData>
                  <w:name w:val=""/>
                  <w:enabled/>
                  <w:calcOnExit w:val="0"/>
                  <w:checkBox>
                    <w:sizeAuto/>
                    <w:default w:val="0"/>
                  </w:checkBox>
                </w:ffData>
              </w:fldChar>
            </w:r>
            <w:r>
              <w:instrText xml:space="preserve"> FORMCHECKBOX </w:instrText>
            </w:r>
            <w:r>
              <w:fldChar w:fldCharType="end"/>
            </w:r>
            <w:r w:rsidRPr="00A71906">
              <w:t xml:space="preserve"> Vrouw</w:t>
            </w:r>
          </w:p>
        </w:tc>
      </w:tr>
      <w:tr w:rsidR="00402ADC" w:rsidRPr="001B45D2" w:rsidTr="006A53DA">
        <w:tc>
          <w:tcPr>
            <w:tcW w:w="3510" w:type="dxa"/>
          </w:tcPr>
          <w:p w:rsidR="00402ADC" w:rsidRPr="00843040" w:rsidRDefault="00402ADC" w:rsidP="006A53DA">
            <w:pPr>
              <w:rPr>
                <w:rFonts w:ascii="TheSansOfficeLF" w:hAnsi="TheSansOfficeLF"/>
              </w:rPr>
            </w:pPr>
          </w:p>
        </w:tc>
        <w:tc>
          <w:tcPr>
            <w:tcW w:w="567" w:type="dxa"/>
          </w:tcPr>
          <w:p w:rsidR="00402ADC" w:rsidRPr="00843040" w:rsidRDefault="00402ADC" w:rsidP="006A53DA">
            <w:pPr>
              <w:rPr>
                <w:rFonts w:ascii="TheSansOfficeLF" w:hAnsi="TheSansOfficeLF"/>
              </w:rPr>
            </w:pPr>
          </w:p>
        </w:tc>
        <w:tc>
          <w:tcPr>
            <w:tcW w:w="2835" w:type="dxa"/>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rPr>
            </w:pPr>
          </w:p>
        </w:tc>
        <w:tc>
          <w:tcPr>
            <w:tcW w:w="2126" w:type="dxa"/>
          </w:tcPr>
          <w:p w:rsidR="00402ADC" w:rsidRPr="00843040" w:rsidRDefault="00402ADC" w:rsidP="006A53DA">
            <w:pPr>
              <w:rPr>
                <w:rFonts w:ascii="TheSansOfficeLF" w:hAnsi="TheSansOfficeLF"/>
              </w:rPr>
            </w:pPr>
          </w:p>
        </w:tc>
      </w:tr>
      <w:tr w:rsidR="00402ADC" w:rsidRPr="001B45D2" w:rsidTr="006A53DA">
        <w:tc>
          <w:tcPr>
            <w:tcW w:w="3510" w:type="dxa"/>
          </w:tcPr>
          <w:p w:rsidR="00402ADC" w:rsidRPr="00A71906" w:rsidRDefault="00402ADC" w:rsidP="006A53DA">
            <w:r w:rsidRPr="00A71906">
              <w:t>Adres</w:t>
            </w:r>
          </w:p>
        </w:tc>
        <w:tc>
          <w:tcPr>
            <w:tcW w:w="567" w:type="dxa"/>
          </w:tcPr>
          <w:p w:rsidR="00402ADC" w:rsidRPr="00843040" w:rsidRDefault="00402ADC" w:rsidP="006A53DA">
            <w:pPr>
              <w:rPr>
                <w:rFonts w:ascii="TheSansOfficeLF" w:hAnsi="TheSansOfficeLF"/>
              </w:rPr>
            </w:pPr>
          </w:p>
        </w:tc>
        <w:tc>
          <w:tcPr>
            <w:tcW w:w="2835" w:type="dxa"/>
          </w:tcPr>
          <w:p w:rsidR="00402ADC" w:rsidRPr="00A71906" w:rsidRDefault="00402ADC" w:rsidP="006A53DA">
            <w:r w:rsidRPr="00A71906">
              <w:t>Woonplaats</w:t>
            </w:r>
          </w:p>
        </w:tc>
        <w:tc>
          <w:tcPr>
            <w:tcW w:w="426" w:type="dxa"/>
          </w:tcPr>
          <w:p w:rsidR="00402ADC" w:rsidRPr="00843040" w:rsidRDefault="00402ADC" w:rsidP="006A53DA">
            <w:pPr>
              <w:rPr>
                <w:rFonts w:ascii="TheSansOfficeLF" w:hAnsi="TheSansOfficeLF"/>
              </w:rPr>
            </w:pPr>
          </w:p>
        </w:tc>
        <w:tc>
          <w:tcPr>
            <w:tcW w:w="2126" w:type="dxa"/>
          </w:tcPr>
          <w:p w:rsidR="00402ADC" w:rsidRPr="00A71906" w:rsidRDefault="00402ADC" w:rsidP="006A53DA">
            <w:r w:rsidRPr="00A71906">
              <w:t>Postcode</w:t>
            </w:r>
          </w:p>
        </w:tc>
      </w:tr>
      <w:tr w:rsidR="00402ADC" w:rsidRPr="001B45D2" w:rsidTr="006A53DA">
        <w:tc>
          <w:tcPr>
            <w:tcW w:w="3510" w:type="dxa"/>
            <w:shd w:val="clear" w:color="auto" w:fill="D9D9D9"/>
          </w:tcPr>
          <w:p w:rsidR="00402ADC" w:rsidRPr="00843040" w:rsidRDefault="00402ADC" w:rsidP="006A53DA">
            <w:pPr>
              <w:rPr>
                <w:rFonts w:ascii="TheSansOfficeLF" w:hAnsi="TheSansOfficeLF"/>
                <w:shd w:val="clear" w:color="auto" w:fill="E0E0E0"/>
              </w:rPr>
            </w:pPr>
          </w:p>
        </w:tc>
        <w:tc>
          <w:tcPr>
            <w:tcW w:w="567" w:type="dxa"/>
          </w:tcPr>
          <w:p w:rsidR="00402ADC" w:rsidRPr="00843040" w:rsidRDefault="00402ADC" w:rsidP="006A53DA">
            <w:pPr>
              <w:rPr>
                <w:rFonts w:ascii="TheSansOfficeLF" w:hAnsi="TheSansOfficeLF"/>
                <w:shd w:val="clear" w:color="auto" w:fill="E0E0E0"/>
              </w:rPr>
            </w:pPr>
          </w:p>
        </w:tc>
        <w:tc>
          <w:tcPr>
            <w:tcW w:w="2835" w:type="dxa"/>
            <w:shd w:val="clear" w:color="auto" w:fill="D9D9D9"/>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shd w:val="clear" w:color="auto" w:fill="E0E0E0"/>
              </w:rPr>
            </w:pPr>
          </w:p>
        </w:tc>
        <w:tc>
          <w:tcPr>
            <w:tcW w:w="2126" w:type="dxa"/>
            <w:shd w:val="clear" w:color="auto" w:fill="D9D9D9"/>
          </w:tcPr>
          <w:p w:rsidR="00402ADC" w:rsidRPr="00843040" w:rsidRDefault="00402ADC" w:rsidP="006A53DA">
            <w:pPr>
              <w:rPr>
                <w:rFonts w:ascii="TheSansOfficeLF" w:hAnsi="TheSansOfficeLF"/>
                <w:shd w:val="clear" w:color="auto" w:fill="E0E0E0"/>
              </w:rPr>
            </w:pPr>
          </w:p>
        </w:tc>
      </w:tr>
      <w:tr w:rsidR="00402ADC" w:rsidRPr="001B45D2" w:rsidTr="006A53DA">
        <w:tc>
          <w:tcPr>
            <w:tcW w:w="3510" w:type="dxa"/>
          </w:tcPr>
          <w:p w:rsidR="00402ADC" w:rsidRPr="00843040" w:rsidRDefault="00402ADC" w:rsidP="006A53DA">
            <w:pPr>
              <w:rPr>
                <w:rFonts w:ascii="TheSansOfficeLF" w:hAnsi="TheSansOfficeLF"/>
              </w:rPr>
            </w:pPr>
          </w:p>
        </w:tc>
        <w:tc>
          <w:tcPr>
            <w:tcW w:w="567" w:type="dxa"/>
          </w:tcPr>
          <w:p w:rsidR="00402ADC" w:rsidRPr="00843040" w:rsidRDefault="00402ADC" w:rsidP="006A53DA">
            <w:pPr>
              <w:rPr>
                <w:rFonts w:ascii="TheSansOfficeLF" w:hAnsi="TheSansOfficeLF"/>
              </w:rPr>
            </w:pPr>
          </w:p>
        </w:tc>
        <w:tc>
          <w:tcPr>
            <w:tcW w:w="2835" w:type="dxa"/>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rPr>
            </w:pPr>
          </w:p>
        </w:tc>
        <w:tc>
          <w:tcPr>
            <w:tcW w:w="2126" w:type="dxa"/>
          </w:tcPr>
          <w:p w:rsidR="00402ADC" w:rsidRPr="00843040" w:rsidRDefault="00402ADC" w:rsidP="006A53DA">
            <w:pPr>
              <w:rPr>
                <w:rFonts w:ascii="TheSansOfficeLF" w:hAnsi="TheSansOfficeLF"/>
              </w:rPr>
            </w:pPr>
          </w:p>
        </w:tc>
      </w:tr>
      <w:tr w:rsidR="00402ADC" w:rsidRPr="001B45D2" w:rsidTr="006A53DA">
        <w:tc>
          <w:tcPr>
            <w:tcW w:w="3510" w:type="dxa"/>
          </w:tcPr>
          <w:p w:rsidR="00402ADC" w:rsidRPr="00A71906" w:rsidRDefault="00402ADC" w:rsidP="006A53DA">
            <w:r w:rsidRPr="00A71906">
              <w:t>E-mail</w:t>
            </w:r>
          </w:p>
        </w:tc>
        <w:tc>
          <w:tcPr>
            <w:tcW w:w="567" w:type="dxa"/>
          </w:tcPr>
          <w:p w:rsidR="00402ADC" w:rsidRPr="00843040" w:rsidRDefault="00402ADC" w:rsidP="006A53DA">
            <w:pPr>
              <w:rPr>
                <w:rFonts w:ascii="TheSansOfficeLF" w:hAnsi="TheSansOfficeLF"/>
              </w:rPr>
            </w:pPr>
          </w:p>
        </w:tc>
        <w:tc>
          <w:tcPr>
            <w:tcW w:w="2835" w:type="dxa"/>
          </w:tcPr>
          <w:p w:rsidR="00402ADC" w:rsidRPr="00A71906" w:rsidRDefault="00402ADC" w:rsidP="006A53DA">
            <w:r w:rsidRPr="00A71906">
              <w:t>Telefoonnummer</w:t>
            </w:r>
          </w:p>
        </w:tc>
        <w:tc>
          <w:tcPr>
            <w:tcW w:w="426" w:type="dxa"/>
          </w:tcPr>
          <w:p w:rsidR="00402ADC" w:rsidRPr="00843040" w:rsidRDefault="00402ADC" w:rsidP="006A53DA">
            <w:pPr>
              <w:rPr>
                <w:rFonts w:ascii="TheSansOfficeLF" w:hAnsi="TheSansOfficeLF"/>
              </w:rPr>
            </w:pPr>
          </w:p>
        </w:tc>
        <w:tc>
          <w:tcPr>
            <w:tcW w:w="2126" w:type="dxa"/>
          </w:tcPr>
          <w:p w:rsidR="00402ADC" w:rsidRPr="00A71906" w:rsidRDefault="00402ADC" w:rsidP="006A53DA">
            <w:r w:rsidRPr="00A71906">
              <w:t>Mobiel nummer</w:t>
            </w:r>
          </w:p>
        </w:tc>
      </w:tr>
      <w:tr w:rsidR="00402ADC" w:rsidRPr="001B45D2" w:rsidTr="006A53DA">
        <w:tc>
          <w:tcPr>
            <w:tcW w:w="3510" w:type="dxa"/>
            <w:shd w:val="clear" w:color="auto" w:fill="D9D9D9"/>
          </w:tcPr>
          <w:p w:rsidR="00402ADC" w:rsidRPr="00843040" w:rsidRDefault="00402ADC" w:rsidP="006A53DA">
            <w:pPr>
              <w:rPr>
                <w:rFonts w:ascii="TheSansOfficeLF" w:hAnsi="TheSansOfficeLF"/>
                <w:shd w:val="clear" w:color="auto" w:fill="E0E0E0"/>
              </w:rPr>
            </w:pPr>
          </w:p>
        </w:tc>
        <w:tc>
          <w:tcPr>
            <w:tcW w:w="567" w:type="dxa"/>
          </w:tcPr>
          <w:p w:rsidR="00402ADC" w:rsidRPr="00843040" w:rsidRDefault="00402ADC" w:rsidP="006A53DA">
            <w:pPr>
              <w:rPr>
                <w:rFonts w:ascii="TheSansOfficeLF" w:hAnsi="TheSansOfficeLF"/>
                <w:shd w:val="clear" w:color="auto" w:fill="E0E0E0"/>
              </w:rPr>
            </w:pPr>
          </w:p>
        </w:tc>
        <w:tc>
          <w:tcPr>
            <w:tcW w:w="2835" w:type="dxa"/>
            <w:shd w:val="clear" w:color="auto" w:fill="D9D9D9"/>
          </w:tcPr>
          <w:p w:rsidR="00402ADC" w:rsidRPr="00843040" w:rsidRDefault="00402ADC" w:rsidP="006A53DA">
            <w:pPr>
              <w:rPr>
                <w:rFonts w:ascii="TheSansOfficeLF" w:hAnsi="TheSansOfficeLF"/>
              </w:rPr>
            </w:pPr>
          </w:p>
        </w:tc>
        <w:tc>
          <w:tcPr>
            <w:tcW w:w="426" w:type="dxa"/>
          </w:tcPr>
          <w:p w:rsidR="00402ADC" w:rsidRPr="00843040" w:rsidRDefault="00402ADC" w:rsidP="006A53DA">
            <w:pPr>
              <w:rPr>
                <w:rFonts w:ascii="TheSansOfficeLF" w:hAnsi="TheSansOfficeLF"/>
                <w:shd w:val="clear" w:color="auto" w:fill="E0E0E0"/>
              </w:rPr>
            </w:pPr>
          </w:p>
        </w:tc>
        <w:tc>
          <w:tcPr>
            <w:tcW w:w="2126" w:type="dxa"/>
            <w:shd w:val="clear" w:color="auto" w:fill="D9D9D9"/>
          </w:tcPr>
          <w:p w:rsidR="00402ADC" w:rsidRPr="00843040" w:rsidRDefault="00402ADC" w:rsidP="006A53DA">
            <w:pPr>
              <w:rPr>
                <w:rFonts w:ascii="TheSansOfficeLF" w:hAnsi="TheSansOfficeLF"/>
              </w:rPr>
            </w:pPr>
          </w:p>
        </w:tc>
      </w:tr>
    </w:tbl>
    <w:p w:rsidR="00402ADC" w:rsidRPr="00A71906" w:rsidRDefault="00402ADC" w:rsidP="00D07420"/>
    <w:p w:rsidR="00402ADC" w:rsidRPr="00F2089E" w:rsidRDefault="00402ADC" w:rsidP="00D07420">
      <w:pPr>
        <w:tabs>
          <w:tab w:val="left" w:pos="426"/>
          <w:tab w:val="left" w:pos="5954"/>
        </w:tabs>
        <w:rPr>
          <w:rFonts w:ascii="Impact" w:hAnsi="Impact"/>
          <w:b/>
        </w:rPr>
      </w:pPr>
      <w:r w:rsidRPr="00F2089E">
        <w:rPr>
          <w:rStyle w:val="Tabelhoofd"/>
          <w:rFonts w:ascii="Impact" w:hAnsi="Impact"/>
          <w:b w:val="0"/>
        </w:rPr>
        <w:t>Scouting</w:t>
      </w:r>
    </w:p>
    <w:tbl>
      <w:tblPr>
        <w:tblW w:w="0" w:type="auto"/>
        <w:tblLook w:val="01E0"/>
      </w:tblPr>
      <w:tblGrid>
        <w:gridCol w:w="6912"/>
        <w:gridCol w:w="2552"/>
      </w:tblGrid>
      <w:tr w:rsidR="00402ADC" w:rsidRPr="009E564C" w:rsidTr="006A53DA">
        <w:tc>
          <w:tcPr>
            <w:tcW w:w="6912" w:type="dxa"/>
          </w:tcPr>
          <w:p w:rsidR="00402ADC" w:rsidRPr="00A71906" w:rsidRDefault="00402ADC" w:rsidP="006A53DA">
            <w:r w:rsidRPr="00A71906">
              <w:t>Ondergetekende is lid van Scouting Nederland</w:t>
            </w:r>
          </w:p>
        </w:tc>
        <w:tc>
          <w:tcPr>
            <w:tcW w:w="2552" w:type="dxa"/>
          </w:tcPr>
          <w:p w:rsidR="00402ADC" w:rsidRPr="00843040" w:rsidRDefault="00402ADC" w:rsidP="006A53DA">
            <w:pPr>
              <w:jc w:val="cente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r w:rsidRPr="00A71906">
              <w:t xml:space="preserve"> Ja     </w:t>
            </w:r>
            <w:r>
              <w:fldChar w:fldCharType="begin">
                <w:ffData>
                  <w:name w:val="Check1"/>
                  <w:enabled/>
                  <w:calcOnExit w:val="0"/>
                  <w:checkBox>
                    <w:sizeAuto/>
                    <w:default w:val="0"/>
                  </w:checkBox>
                </w:ffData>
              </w:fldChar>
            </w:r>
            <w:r>
              <w:instrText xml:space="preserve"> FORMCHECKBOX </w:instrText>
            </w:r>
            <w:r>
              <w:fldChar w:fldCharType="end"/>
            </w:r>
            <w:r w:rsidRPr="00A71906">
              <w:t xml:space="preserve"> Nee</w:t>
            </w:r>
          </w:p>
        </w:tc>
      </w:tr>
      <w:tr w:rsidR="00402ADC" w:rsidRPr="009E564C" w:rsidTr="006A53DA">
        <w:tc>
          <w:tcPr>
            <w:tcW w:w="6912" w:type="dxa"/>
          </w:tcPr>
          <w:p w:rsidR="00402ADC" w:rsidRPr="00843040" w:rsidRDefault="00402ADC" w:rsidP="006A53DA">
            <w:pPr>
              <w:rPr>
                <w:rFonts w:ascii="TheSansOfficeLF" w:hAnsi="TheSansOfficeLF"/>
              </w:rPr>
            </w:pPr>
          </w:p>
        </w:tc>
        <w:tc>
          <w:tcPr>
            <w:tcW w:w="2552" w:type="dxa"/>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A71906" w:rsidRDefault="00402ADC" w:rsidP="006A53DA">
            <w:r w:rsidRPr="00A71906">
              <w:t>Lidnummer Scouting Nederland (staat op wikkel Scouting Magazine)</w:t>
            </w:r>
          </w:p>
        </w:tc>
        <w:tc>
          <w:tcPr>
            <w:tcW w:w="2552" w:type="dxa"/>
            <w:shd w:val="clear" w:color="auto" w:fill="D9D9D9"/>
          </w:tcPr>
          <w:p w:rsidR="00402ADC" w:rsidRPr="00843040" w:rsidRDefault="00402ADC" w:rsidP="006A53DA">
            <w:pPr>
              <w:jc w:val="center"/>
              <w:rPr>
                <w:rFonts w:ascii="TheSansOfficeLF" w:hAnsi="TheSansOfficeLF"/>
              </w:rPr>
            </w:pPr>
          </w:p>
        </w:tc>
      </w:tr>
    </w:tbl>
    <w:p w:rsidR="00402ADC" w:rsidRPr="00A71906" w:rsidRDefault="00402ADC" w:rsidP="00D07420"/>
    <w:p w:rsidR="00402ADC" w:rsidRPr="00F2089E" w:rsidRDefault="00402ADC" w:rsidP="00D07420">
      <w:pPr>
        <w:tabs>
          <w:tab w:val="left" w:pos="426"/>
          <w:tab w:val="left" w:pos="5954"/>
        </w:tabs>
        <w:rPr>
          <w:rFonts w:ascii="Impact" w:hAnsi="Impact"/>
          <w:b/>
        </w:rPr>
      </w:pPr>
      <w:r w:rsidRPr="00F2089E">
        <w:rPr>
          <w:rStyle w:val="Tabelhoofd"/>
          <w:rFonts w:ascii="Impact" w:hAnsi="Impact"/>
          <w:b w:val="0"/>
        </w:rPr>
        <w:t>EHBO</w:t>
      </w:r>
      <w:r w:rsidRPr="00F2089E">
        <w:rPr>
          <w:rFonts w:ascii="Impact" w:hAnsi="Impact"/>
          <w:b/>
        </w:rPr>
        <w:t xml:space="preserve"> </w:t>
      </w:r>
    </w:p>
    <w:tbl>
      <w:tblPr>
        <w:tblW w:w="0" w:type="auto"/>
        <w:tblLook w:val="01E0"/>
      </w:tblPr>
      <w:tblGrid>
        <w:gridCol w:w="6912"/>
        <w:gridCol w:w="2552"/>
      </w:tblGrid>
      <w:tr w:rsidR="00402ADC" w:rsidRPr="009E564C" w:rsidTr="006A53DA">
        <w:tc>
          <w:tcPr>
            <w:tcW w:w="6912" w:type="dxa"/>
          </w:tcPr>
          <w:p w:rsidR="00402ADC" w:rsidRPr="00A71906" w:rsidRDefault="00402ADC" w:rsidP="006A53DA">
            <w:r w:rsidRPr="00A71906">
              <w:t>Ondergetekende is in bezit van geldig EHBO diploma</w:t>
            </w:r>
          </w:p>
        </w:tc>
        <w:tc>
          <w:tcPr>
            <w:tcW w:w="2552" w:type="dxa"/>
          </w:tcPr>
          <w:p w:rsidR="00402ADC" w:rsidRPr="00843040" w:rsidRDefault="00402ADC" w:rsidP="006A53DA">
            <w:pPr>
              <w:jc w:val="center"/>
              <w:rPr>
                <w:rFonts w:ascii="TheSansOfficeLF" w:hAnsi="TheSansOfficeLF"/>
              </w:rPr>
            </w:pPr>
            <w:r>
              <w:fldChar w:fldCharType="begin">
                <w:ffData>
                  <w:name w:val=""/>
                  <w:enabled/>
                  <w:calcOnExit w:val="0"/>
                  <w:checkBox>
                    <w:sizeAuto/>
                    <w:default w:val="0"/>
                  </w:checkBox>
                </w:ffData>
              </w:fldChar>
            </w:r>
            <w:r>
              <w:instrText xml:space="preserve"> FORMCHECKBOX </w:instrText>
            </w:r>
            <w:r>
              <w:fldChar w:fldCharType="end"/>
            </w:r>
            <w:r w:rsidRPr="00A71906">
              <w:t xml:space="preserve"> Ja     </w:t>
            </w:r>
            <w:r>
              <w:fldChar w:fldCharType="begin">
                <w:ffData>
                  <w:name w:val="Check1"/>
                  <w:enabled/>
                  <w:calcOnExit w:val="0"/>
                  <w:checkBox>
                    <w:sizeAuto/>
                    <w:default w:val="0"/>
                  </w:checkBox>
                </w:ffData>
              </w:fldChar>
            </w:r>
            <w:r>
              <w:instrText xml:space="preserve"> FORMCHECKBOX </w:instrText>
            </w:r>
            <w:r>
              <w:fldChar w:fldCharType="end"/>
            </w:r>
            <w:r w:rsidRPr="00A71906">
              <w:t xml:space="preserve"> Nee</w:t>
            </w:r>
          </w:p>
        </w:tc>
      </w:tr>
      <w:tr w:rsidR="00402ADC" w:rsidRPr="009E564C" w:rsidTr="006A53DA">
        <w:tc>
          <w:tcPr>
            <w:tcW w:w="6912" w:type="dxa"/>
          </w:tcPr>
          <w:p w:rsidR="00402ADC" w:rsidRPr="00843040" w:rsidRDefault="00402ADC" w:rsidP="006A53DA">
            <w:pPr>
              <w:rPr>
                <w:rFonts w:ascii="TheSansOfficeLF" w:hAnsi="TheSansOfficeLF"/>
              </w:rPr>
            </w:pPr>
          </w:p>
        </w:tc>
        <w:tc>
          <w:tcPr>
            <w:tcW w:w="2552" w:type="dxa"/>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A71906" w:rsidRDefault="00402ADC" w:rsidP="006A53DA">
            <w:r w:rsidRPr="00A71906">
              <w:t>Diplomanummer</w:t>
            </w:r>
          </w:p>
        </w:tc>
        <w:tc>
          <w:tcPr>
            <w:tcW w:w="2552" w:type="dxa"/>
            <w:shd w:val="clear" w:color="auto" w:fill="D9D9D9"/>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843040" w:rsidRDefault="00402ADC" w:rsidP="006A53DA">
            <w:pPr>
              <w:rPr>
                <w:rFonts w:ascii="TheSansOfficeLF" w:hAnsi="TheSansOfficeLF"/>
              </w:rPr>
            </w:pPr>
          </w:p>
        </w:tc>
        <w:tc>
          <w:tcPr>
            <w:tcW w:w="2552" w:type="dxa"/>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A71906" w:rsidRDefault="00402ADC" w:rsidP="006A53DA">
            <w:r w:rsidRPr="00A71906">
              <w:t>Diploma geldig tot</w:t>
            </w:r>
          </w:p>
        </w:tc>
        <w:tc>
          <w:tcPr>
            <w:tcW w:w="2552" w:type="dxa"/>
            <w:shd w:val="clear" w:color="auto" w:fill="D9D9D9"/>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843040" w:rsidRDefault="00402ADC" w:rsidP="006A53DA">
            <w:pPr>
              <w:rPr>
                <w:rFonts w:ascii="TheSansOfficeLF" w:hAnsi="TheSansOfficeLF"/>
              </w:rPr>
            </w:pPr>
          </w:p>
        </w:tc>
        <w:tc>
          <w:tcPr>
            <w:tcW w:w="2552" w:type="dxa"/>
          </w:tcPr>
          <w:p w:rsidR="00402ADC" w:rsidRDefault="00402ADC" w:rsidP="006A53DA">
            <w:pPr>
              <w:jc w:val="center"/>
            </w:pPr>
          </w:p>
        </w:tc>
      </w:tr>
      <w:tr w:rsidR="00402ADC" w:rsidRPr="009E564C" w:rsidTr="006A53DA">
        <w:tc>
          <w:tcPr>
            <w:tcW w:w="6912" w:type="dxa"/>
          </w:tcPr>
          <w:p w:rsidR="00402ADC" w:rsidRPr="00A71906" w:rsidRDefault="00402ADC" w:rsidP="006A53DA">
            <w:r w:rsidRPr="00A71906">
              <w:t>Ondergetekende wil lid worden van de MES als EHBO vereniging</w:t>
            </w:r>
          </w:p>
        </w:tc>
        <w:tc>
          <w:tcPr>
            <w:tcW w:w="2552" w:type="dxa"/>
          </w:tcPr>
          <w:p w:rsidR="00402ADC" w:rsidRPr="00843040" w:rsidRDefault="00402ADC" w:rsidP="006A53DA">
            <w:pPr>
              <w:jc w:val="center"/>
              <w:rPr>
                <w:rFonts w:ascii="TheSansOfficeLF" w:hAnsi="TheSansOfficeLF"/>
              </w:rPr>
            </w:pPr>
            <w:r>
              <w:fldChar w:fldCharType="begin">
                <w:ffData>
                  <w:name w:val="Check1"/>
                  <w:enabled/>
                  <w:calcOnExit w:val="0"/>
                  <w:checkBox>
                    <w:sizeAuto/>
                    <w:default w:val="0"/>
                  </w:checkBox>
                </w:ffData>
              </w:fldChar>
            </w:r>
            <w:r>
              <w:instrText xml:space="preserve"> FORMCHECKBOX </w:instrText>
            </w:r>
            <w:r>
              <w:fldChar w:fldCharType="end"/>
            </w:r>
            <w:r w:rsidRPr="00A71906">
              <w:t xml:space="preserve"> Ja     </w:t>
            </w:r>
            <w:r>
              <w:fldChar w:fldCharType="begin">
                <w:ffData>
                  <w:name w:val="Check1"/>
                  <w:enabled/>
                  <w:calcOnExit w:val="0"/>
                  <w:checkBox>
                    <w:sizeAuto/>
                    <w:default w:val="0"/>
                  </w:checkBox>
                </w:ffData>
              </w:fldChar>
            </w:r>
            <w:r>
              <w:instrText xml:space="preserve"> FORMCHECKBOX </w:instrText>
            </w:r>
            <w:r>
              <w:fldChar w:fldCharType="end"/>
            </w:r>
            <w:r w:rsidRPr="00A71906">
              <w:t xml:space="preserve"> Nee</w:t>
            </w:r>
          </w:p>
        </w:tc>
      </w:tr>
      <w:tr w:rsidR="00402ADC" w:rsidRPr="009E564C" w:rsidTr="006A53DA">
        <w:tc>
          <w:tcPr>
            <w:tcW w:w="6912" w:type="dxa"/>
          </w:tcPr>
          <w:p w:rsidR="00402ADC" w:rsidRPr="00843040" w:rsidRDefault="00402ADC" w:rsidP="006A53DA">
            <w:pPr>
              <w:rPr>
                <w:rFonts w:ascii="TheSansOfficeLF" w:hAnsi="TheSansOfficeLF"/>
              </w:rPr>
            </w:pPr>
          </w:p>
        </w:tc>
        <w:tc>
          <w:tcPr>
            <w:tcW w:w="2552" w:type="dxa"/>
          </w:tcPr>
          <w:p w:rsidR="00402ADC" w:rsidRPr="00843040" w:rsidRDefault="00402ADC" w:rsidP="006A53DA">
            <w:pPr>
              <w:jc w:val="center"/>
              <w:rPr>
                <w:rFonts w:ascii="TheSansOfficeLF" w:hAnsi="TheSansOfficeLF"/>
              </w:rPr>
            </w:pPr>
          </w:p>
        </w:tc>
      </w:tr>
      <w:tr w:rsidR="00402ADC" w:rsidRPr="009E564C" w:rsidTr="006A53DA">
        <w:tc>
          <w:tcPr>
            <w:tcW w:w="6912" w:type="dxa"/>
          </w:tcPr>
          <w:p w:rsidR="00402ADC" w:rsidRPr="00A71906" w:rsidRDefault="00402ADC" w:rsidP="006A53DA">
            <w:r>
              <w:rPr>
                <w:rFonts w:ascii="TheSansOfficeLF" w:hAnsi="TheSansOfficeLF"/>
              </w:rPr>
              <w:t>Indien ja, vul ook bijgevoegde formulier in</w:t>
            </w:r>
          </w:p>
        </w:tc>
        <w:tc>
          <w:tcPr>
            <w:tcW w:w="2552" w:type="dxa"/>
            <w:shd w:val="clear" w:color="auto" w:fill="D9D9D9"/>
          </w:tcPr>
          <w:p w:rsidR="00402ADC" w:rsidRPr="00843040" w:rsidRDefault="00402ADC" w:rsidP="006A53DA">
            <w:pPr>
              <w:jc w:val="center"/>
              <w:rPr>
                <w:rFonts w:ascii="TheSansOfficeLF" w:hAnsi="TheSansOfficeLF"/>
              </w:rPr>
            </w:pPr>
          </w:p>
        </w:tc>
      </w:tr>
      <w:tr w:rsidR="00402ADC" w:rsidRPr="00843040" w:rsidTr="006A53DA">
        <w:tc>
          <w:tcPr>
            <w:tcW w:w="6912" w:type="dxa"/>
          </w:tcPr>
          <w:p w:rsidR="00402ADC" w:rsidRPr="00843040" w:rsidRDefault="00402ADC" w:rsidP="006A53DA">
            <w:pPr>
              <w:rPr>
                <w:rFonts w:ascii="TheSansOfficeLF" w:hAnsi="TheSansOfficeLF"/>
              </w:rPr>
            </w:pPr>
          </w:p>
        </w:tc>
        <w:tc>
          <w:tcPr>
            <w:tcW w:w="2552" w:type="dxa"/>
          </w:tcPr>
          <w:p w:rsidR="00402ADC" w:rsidRPr="00843040" w:rsidRDefault="00402ADC" w:rsidP="006A53DA">
            <w:pPr>
              <w:jc w:val="center"/>
              <w:rPr>
                <w:rFonts w:ascii="TheSansOfficeLF" w:hAnsi="TheSansOfficeLF"/>
              </w:rPr>
            </w:pPr>
          </w:p>
        </w:tc>
      </w:tr>
      <w:tr w:rsidR="00402ADC" w:rsidRPr="00843040" w:rsidTr="006A53DA">
        <w:tc>
          <w:tcPr>
            <w:tcW w:w="6912" w:type="dxa"/>
          </w:tcPr>
          <w:p w:rsidR="00402ADC" w:rsidRPr="00A71906" w:rsidRDefault="00402ADC" w:rsidP="006A53DA">
            <w:r w:rsidRPr="00A71906">
              <w:t>Indien nee, is lid van EHBO vereniging</w:t>
            </w:r>
          </w:p>
        </w:tc>
        <w:tc>
          <w:tcPr>
            <w:tcW w:w="2552" w:type="dxa"/>
            <w:shd w:val="clear" w:color="auto" w:fill="D9D9D9"/>
          </w:tcPr>
          <w:p w:rsidR="00402ADC" w:rsidRPr="00843040" w:rsidRDefault="00402ADC" w:rsidP="006A53DA">
            <w:pPr>
              <w:jc w:val="center"/>
              <w:rPr>
                <w:rFonts w:ascii="TheSansOfficeLF" w:hAnsi="TheSansOfficeLF"/>
              </w:rPr>
            </w:pPr>
          </w:p>
        </w:tc>
      </w:tr>
    </w:tbl>
    <w:p w:rsidR="00402ADC" w:rsidRPr="00A71906" w:rsidRDefault="00402ADC" w:rsidP="00D07420"/>
    <w:tbl>
      <w:tblPr>
        <w:tblW w:w="4944" w:type="pct"/>
        <w:tblLook w:val="01E0"/>
      </w:tblPr>
      <w:tblGrid>
        <w:gridCol w:w="3871"/>
        <w:gridCol w:w="1349"/>
        <w:gridCol w:w="1051"/>
        <w:gridCol w:w="2702"/>
        <w:gridCol w:w="1051"/>
      </w:tblGrid>
      <w:tr w:rsidR="00402ADC" w:rsidRPr="009E564C" w:rsidTr="006A53DA">
        <w:tc>
          <w:tcPr>
            <w:tcW w:w="2604" w:type="pct"/>
            <w:gridSpan w:val="2"/>
          </w:tcPr>
          <w:p w:rsidR="00402ADC" w:rsidRPr="00843040" w:rsidRDefault="00402ADC" w:rsidP="006A53DA">
            <w:pPr>
              <w:rPr>
                <w:rFonts w:ascii="TheSansOfficeLF" w:hAnsi="TheSansOfficeLF"/>
              </w:rPr>
            </w:pPr>
            <w:r w:rsidRPr="00F2089E">
              <w:rPr>
                <w:rStyle w:val="Tabelhoofd"/>
                <w:rFonts w:ascii="Impact" w:hAnsi="Impact"/>
                <w:b w:val="0"/>
              </w:rPr>
              <w:t>Aantekening/Module</w:t>
            </w:r>
            <w:r w:rsidRPr="00A71906">
              <w:t xml:space="preserve"> (in het bezit van de module)</w:t>
            </w:r>
          </w:p>
        </w:tc>
        <w:tc>
          <w:tcPr>
            <w:tcW w:w="524" w:type="pct"/>
          </w:tcPr>
          <w:p w:rsidR="00402ADC" w:rsidRPr="00843040" w:rsidRDefault="00402ADC" w:rsidP="006A53DA">
            <w:pPr>
              <w:rPr>
                <w:rFonts w:ascii="TheSansOfficeLF" w:hAnsi="TheSansOfficeLF"/>
              </w:rPr>
            </w:pPr>
          </w:p>
        </w:tc>
        <w:tc>
          <w:tcPr>
            <w:tcW w:w="1872" w:type="pct"/>
            <w:gridSpan w:val="2"/>
          </w:tcPr>
          <w:p w:rsidR="00402ADC" w:rsidRPr="00843040" w:rsidRDefault="00402ADC" w:rsidP="006A53DA">
            <w:pPr>
              <w:rPr>
                <w:rFonts w:ascii="TheSansOfficeLF" w:hAnsi="TheSansOfficeLF"/>
              </w:rPr>
            </w:pPr>
            <w:r w:rsidRPr="00F2089E">
              <w:rPr>
                <w:rStyle w:val="Tabelhoofd"/>
                <w:rFonts w:ascii="Impact" w:hAnsi="Impact"/>
                <w:b w:val="0"/>
              </w:rPr>
              <w:t>Specialisatie</w:t>
            </w:r>
            <w:r w:rsidRPr="00F2089E">
              <w:rPr>
                <w:rFonts w:ascii="Impact" w:hAnsi="Impact"/>
                <w:b/>
              </w:rPr>
              <w:t xml:space="preserve"> </w:t>
            </w:r>
            <w:r w:rsidRPr="00A71906">
              <w:t>(is gediplomeerd)</w:t>
            </w:r>
          </w:p>
        </w:tc>
      </w:tr>
      <w:tr w:rsidR="00402ADC" w:rsidRPr="00F2089E" w:rsidTr="006A53DA">
        <w:tc>
          <w:tcPr>
            <w:tcW w:w="1931" w:type="pct"/>
          </w:tcPr>
          <w:p w:rsidR="00402ADC" w:rsidRPr="00F2089E" w:rsidRDefault="00402ADC" w:rsidP="006A53DA">
            <w:r w:rsidRPr="00F2089E">
              <w:t>Verbandleer en kleine ongevallen</w:t>
            </w:r>
          </w:p>
        </w:tc>
        <w:tc>
          <w:tcPr>
            <w:tcW w:w="673"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c>
          <w:tcPr>
            <w:tcW w:w="524" w:type="pct"/>
          </w:tcPr>
          <w:p w:rsidR="00402ADC" w:rsidRPr="00F2089E" w:rsidRDefault="00402ADC" w:rsidP="006A53DA">
            <w:pPr>
              <w:rPr>
                <w:rFonts w:ascii="TheSansOfficeLF" w:hAnsi="TheSansOfficeLF"/>
              </w:rPr>
            </w:pPr>
          </w:p>
        </w:tc>
        <w:tc>
          <w:tcPr>
            <w:tcW w:w="1348" w:type="pct"/>
          </w:tcPr>
          <w:p w:rsidR="00402ADC" w:rsidRPr="00F2089E" w:rsidRDefault="00402ADC" w:rsidP="006A53DA">
            <w:r w:rsidRPr="00F2089E">
              <w:t>Arts</w:t>
            </w:r>
          </w:p>
        </w:tc>
        <w:tc>
          <w:tcPr>
            <w:tcW w:w="524"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r>
      <w:tr w:rsidR="00402ADC" w:rsidRPr="00F2089E" w:rsidTr="006A53DA">
        <w:tc>
          <w:tcPr>
            <w:tcW w:w="1931" w:type="pct"/>
          </w:tcPr>
          <w:p w:rsidR="00402ADC" w:rsidRPr="00F2089E" w:rsidRDefault="00402ADC" w:rsidP="006A53DA">
            <w:r w:rsidRPr="00F2089E">
              <w:t>AED bediener</w:t>
            </w:r>
          </w:p>
        </w:tc>
        <w:tc>
          <w:tcPr>
            <w:tcW w:w="673"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c>
          <w:tcPr>
            <w:tcW w:w="524" w:type="pct"/>
          </w:tcPr>
          <w:p w:rsidR="00402ADC" w:rsidRPr="00F2089E" w:rsidRDefault="00402ADC" w:rsidP="006A53DA">
            <w:pPr>
              <w:rPr>
                <w:rFonts w:ascii="TheSansOfficeLF" w:hAnsi="TheSansOfficeLF"/>
              </w:rPr>
            </w:pPr>
          </w:p>
        </w:tc>
        <w:tc>
          <w:tcPr>
            <w:tcW w:w="1348" w:type="pct"/>
          </w:tcPr>
          <w:p w:rsidR="00402ADC" w:rsidRPr="00F2089E" w:rsidRDefault="00402ADC" w:rsidP="006A53DA">
            <w:r w:rsidRPr="00F2089E">
              <w:t>Verpleegkundige</w:t>
            </w:r>
          </w:p>
        </w:tc>
        <w:tc>
          <w:tcPr>
            <w:tcW w:w="524"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r>
      <w:tr w:rsidR="00402ADC" w:rsidRPr="00F2089E" w:rsidTr="006A53DA">
        <w:tc>
          <w:tcPr>
            <w:tcW w:w="1931" w:type="pct"/>
          </w:tcPr>
          <w:p w:rsidR="00402ADC" w:rsidRPr="00F2089E" w:rsidRDefault="00402ADC" w:rsidP="006A53DA">
            <w:r w:rsidRPr="00F2089E">
              <w:t>Eerste hulp aan kinderen</w:t>
            </w:r>
          </w:p>
        </w:tc>
        <w:tc>
          <w:tcPr>
            <w:tcW w:w="673"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c>
          <w:tcPr>
            <w:tcW w:w="524" w:type="pct"/>
          </w:tcPr>
          <w:p w:rsidR="00402ADC" w:rsidRPr="00F2089E" w:rsidRDefault="00402ADC" w:rsidP="006A53DA">
            <w:pPr>
              <w:rPr>
                <w:rFonts w:ascii="TheSansOfficeLF" w:hAnsi="TheSansOfficeLF"/>
              </w:rPr>
            </w:pPr>
          </w:p>
        </w:tc>
        <w:tc>
          <w:tcPr>
            <w:tcW w:w="1348" w:type="pct"/>
          </w:tcPr>
          <w:p w:rsidR="00402ADC" w:rsidRPr="00F2089E" w:rsidRDefault="00402ADC" w:rsidP="006A53DA">
            <w:r w:rsidRPr="00F2089E">
              <w:t>Fysiotherapeut</w:t>
            </w:r>
          </w:p>
        </w:tc>
        <w:tc>
          <w:tcPr>
            <w:tcW w:w="524"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r>
      <w:tr w:rsidR="00402ADC" w:rsidRPr="00F2089E" w:rsidTr="006A53DA">
        <w:tc>
          <w:tcPr>
            <w:tcW w:w="1931" w:type="pct"/>
          </w:tcPr>
          <w:p w:rsidR="00402ADC" w:rsidRPr="00F2089E" w:rsidRDefault="00402ADC" w:rsidP="006A53DA">
            <w:r w:rsidRPr="00F2089E">
              <w:t>Eerste hulp bij wandelletsel</w:t>
            </w:r>
          </w:p>
        </w:tc>
        <w:tc>
          <w:tcPr>
            <w:tcW w:w="673"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c>
          <w:tcPr>
            <w:tcW w:w="524" w:type="pct"/>
          </w:tcPr>
          <w:p w:rsidR="00402ADC" w:rsidRPr="00F2089E" w:rsidRDefault="00402ADC" w:rsidP="006A53DA">
            <w:pPr>
              <w:rPr>
                <w:rFonts w:ascii="TheSansOfficeLF" w:hAnsi="TheSansOfficeLF"/>
              </w:rPr>
            </w:pPr>
          </w:p>
        </w:tc>
        <w:tc>
          <w:tcPr>
            <w:tcW w:w="1348" w:type="pct"/>
          </w:tcPr>
          <w:p w:rsidR="00402ADC" w:rsidRPr="00F2089E" w:rsidRDefault="00402ADC" w:rsidP="006A53DA">
            <w:r w:rsidRPr="00F2089E">
              <w:t>Kaderinstructeur</w:t>
            </w:r>
          </w:p>
        </w:tc>
        <w:tc>
          <w:tcPr>
            <w:tcW w:w="524"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r>
      <w:tr w:rsidR="00402ADC" w:rsidRPr="00F2089E" w:rsidTr="006A53DA">
        <w:tc>
          <w:tcPr>
            <w:tcW w:w="1931" w:type="pct"/>
          </w:tcPr>
          <w:p w:rsidR="00402ADC" w:rsidRPr="00F2089E" w:rsidRDefault="00402ADC" w:rsidP="006A53DA">
            <w:r w:rsidRPr="00F2089E">
              <w:t>Eerste hulp bij sportongevallen</w:t>
            </w:r>
          </w:p>
        </w:tc>
        <w:tc>
          <w:tcPr>
            <w:tcW w:w="673"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c>
          <w:tcPr>
            <w:tcW w:w="524" w:type="pct"/>
          </w:tcPr>
          <w:p w:rsidR="00402ADC" w:rsidRPr="00F2089E" w:rsidRDefault="00402ADC" w:rsidP="006A53DA">
            <w:pPr>
              <w:rPr>
                <w:rFonts w:ascii="TheSansOfficeLF" w:hAnsi="TheSansOfficeLF"/>
              </w:rPr>
            </w:pPr>
          </w:p>
        </w:tc>
        <w:tc>
          <w:tcPr>
            <w:tcW w:w="1348" w:type="pct"/>
          </w:tcPr>
          <w:p w:rsidR="00402ADC" w:rsidRPr="00F2089E" w:rsidRDefault="00402ADC" w:rsidP="006A53DA">
            <w:r w:rsidRPr="00F2089E">
              <w:t>Lotus</w:t>
            </w:r>
          </w:p>
        </w:tc>
        <w:tc>
          <w:tcPr>
            <w:tcW w:w="524" w:type="pct"/>
          </w:tcPr>
          <w:p w:rsidR="00402ADC" w:rsidRPr="00F2089E" w:rsidRDefault="00402ADC" w:rsidP="006A53DA">
            <w:pPr>
              <w:jc w:val="center"/>
              <w:rPr>
                <w:rFonts w:ascii="TheSansOfficeLF" w:hAnsi="TheSansOfficeLF"/>
              </w:rPr>
            </w:pPr>
            <w:r w:rsidRPr="00F2089E">
              <w:fldChar w:fldCharType="begin">
                <w:ffData>
                  <w:name w:val="Check1"/>
                  <w:enabled/>
                  <w:calcOnExit w:val="0"/>
                  <w:checkBox>
                    <w:sizeAuto/>
                    <w:default w:val="0"/>
                  </w:checkBox>
                </w:ffData>
              </w:fldChar>
            </w:r>
            <w:r w:rsidRPr="00F2089E">
              <w:instrText xml:space="preserve"> FORMCHECKBOX </w:instrText>
            </w:r>
            <w:r w:rsidRPr="00F2089E">
              <w:fldChar w:fldCharType="end"/>
            </w:r>
          </w:p>
        </w:tc>
      </w:tr>
    </w:tbl>
    <w:p w:rsidR="00402ADC" w:rsidRPr="00F2089E" w:rsidRDefault="00402ADC" w:rsidP="00D07420"/>
    <w:p w:rsidR="00402ADC" w:rsidRPr="00F2089E" w:rsidRDefault="00402ADC" w:rsidP="00D07420"/>
    <w:tbl>
      <w:tblPr>
        <w:tblW w:w="0" w:type="auto"/>
        <w:tblBorders>
          <w:insideH w:val="single" w:sz="4" w:space="0" w:color="auto"/>
        </w:tblBorders>
        <w:tblLook w:val="00A0"/>
      </w:tblPr>
      <w:tblGrid>
        <w:gridCol w:w="3165"/>
        <w:gridCol w:w="3165"/>
        <w:gridCol w:w="3166"/>
      </w:tblGrid>
      <w:tr w:rsidR="00402ADC" w:rsidRPr="00F2089E" w:rsidTr="006A53DA">
        <w:tc>
          <w:tcPr>
            <w:tcW w:w="3165" w:type="dxa"/>
          </w:tcPr>
          <w:p w:rsidR="00402ADC" w:rsidRPr="00F2089E" w:rsidRDefault="00402ADC" w:rsidP="006A53DA">
            <w:pPr>
              <w:rPr>
                <w:rFonts w:ascii="TheSansOfficeLF" w:hAnsi="TheSansOfficeLF"/>
              </w:rPr>
            </w:pPr>
          </w:p>
        </w:tc>
        <w:tc>
          <w:tcPr>
            <w:tcW w:w="3165" w:type="dxa"/>
          </w:tcPr>
          <w:p w:rsidR="00402ADC" w:rsidRPr="00F2089E" w:rsidRDefault="00402ADC" w:rsidP="006A53DA">
            <w:pPr>
              <w:rPr>
                <w:rFonts w:ascii="TheSansOfficeLF" w:hAnsi="TheSansOfficeLF"/>
              </w:rPr>
            </w:pPr>
          </w:p>
        </w:tc>
        <w:tc>
          <w:tcPr>
            <w:tcW w:w="3166" w:type="dxa"/>
          </w:tcPr>
          <w:p w:rsidR="00402ADC" w:rsidRPr="00F2089E" w:rsidRDefault="00402ADC" w:rsidP="006A53DA">
            <w:pPr>
              <w:rPr>
                <w:rFonts w:ascii="TheSansOfficeLF" w:hAnsi="TheSansOfficeLF"/>
              </w:rPr>
            </w:pPr>
          </w:p>
        </w:tc>
      </w:tr>
      <w:tr w:rsidR="00402ADC" w:rsidRPr="00F2089E" w:rsidTr="006A53DA">
        <w:tc>
          <w:tcPr>
            <w:tcW w:w="3165" w:type="dxa"/>
          </w:tcPr>
          <w:p w:rsidR="00402ADC" w:rsidRPr="00F2089E" w:rsidRDefault="00402ADC" w:rsidP="006A53DA">
            <w:r w:rsidRPr="00F2089E">
              <w:t>Plaats</w:t>
            </w:r>
          </w:p>
        </w:tc>
        <w:tc>
          <w:tcPr>
            <w:tcW w:w="3165" w:type="dxa"/>
          </w:tcPr>
          <w:p w:rsidR="00402ADC" w:rsidRPr="00F2089E" w:rsidRDefault="00402ADC" w:rsidP="006A53DA">
            <w:r w:rsidRPr="00F2089E">
              <w:t>Datum</w:t>
            </w:r>
          </w:p>
        </w:tc>
        <w:tc>
          <w:tcPr>
            <w:tcW w:w="3166" w:type="dxa"/>
          </w:tcPr>
          <w:p w:rsidR="00402ADC" w:rsidRPr="00F2089E" w:rsidRDefault="00402ADC" w:rsidP="006A53DA">
            <w:pPr>
              <w:rPr>
                <w:rFonts w:ascii="TheSansOfficeLF" w:hAnsi="TheSansOfficeLF"/>
              </w:rPr>
            </w:pPr>
            <w:r w:rsidRPr="00F2089E">
              <w:t>Handtekening</w:t>
            </w:r>
            <w:r w:rsidRPr="00F2089E">
              <w:rPr>
                <w:rStyle w:val="FootnoteReference"/>
                <w:rFonts w:ascii="TheSansOfficeLF" w:hAnsi="TheSansOfficeLF"/>
              </w:rPr>
              <w:footnoteReference w:id="1"/>
            </w:r>
          </w:p>
        </w:tc>
      </w:tr>
    </w:tbl>
    <w:p w:rsidR="00402ADC" w:rsidRPr="00F2089E" w:rsidRDefault="00402ADC" w:rsidP="00D07420"/>
    <w:p w:rsidR="00402ADC" w:rsidRPr="00AF6FBD" w:rsidRDefault="00402ADC" w:rsidP="00D07420">
      <w:pPr>
        <w:rPr>
          <w:i/>
          <w:color w:val="FF0000"/>
        </w:rPr>
      </w:pPr>
      <w:r w:rsidRPr="00AF6FBD">
        <w:rPr>
          <w:rStyle w:val="Cursief"/>
        </w:rPr>
        <w:t>Ingevuld formulier e-mailen naar</w:t>
      </w:r>
      <w:r w:rsidRPr="00AF6FBD">
        <w:t xml:space="preserve"> </w:t>
      </w:r>
      <w:hyperlink r:id="rId7" w:history="1">
        <w:r w:rsidRPr="00AF6FBD">
          <w:rPr>
            <w:rStyle w:val="Hyperlink"/>
            <w:i/>
          </w:rPr>
          <w:t>ledenadministratie@mes.scouting.nl</w:t>
        </w:r>
      </w:hyperlink>
      <w:r w:rsidRPr="00AF6FBD">
        <w:rPr>
          <w:rStyle w:val="Cursief"/>
        </w:rPr>
        <w:t xml:space="preserve"> en ondertekend en opsturen naar de ledenadministratie van de MES</w:t>
      </w:r>
      <w:r w:rsidRPr="00AF6FBD">
        <w:rPr>
          <w:i/>
          <w:color w:val="FF0000"/>
        </w:rPr>
        <w:t>, inscannen mag ook.</w:t>
      </w:r>
    </w:p>
    <w:p w:rsidR="00402ADC" w:rsidRPr="00AF6FBD" w:rsidRDefault="00402ADC" w:rsidP="00D07420">
      <w:r w:rsidRPr="00AF6FBD">
        <w:rPr>
          <w:rStyle w:val="FootnoteReference"/>
        </w:rPr>
        <w:footnoteRef/>
      </w:r>
      <w:r w:rsidRPr="00AF6FBD">
        <w:t xml:space="preserve"> Door ondertekening van dit formulier gaat het lid ermee akkoord dat zijn gegevens door de Medische en EHBO Stam worden verwerkt en opgeslagen in een geautomatiseerd ledenbestand, en tevens worden verstrekt aan Scouting Nederland te Leusden. Tevens geeft men aan op de hoogte te zijn van de inhoud van het huishoudelijk reglement van de Medische en EHBO Stam.</w:t>
      </w:r>
    </w:p>
    <w:sectPr w:rsidR="00402ADC" w:rsidRPr="00AF6FBD" w:rsidSect="002E146E">
      <w:headerReference w:type="even" r:id="rId8"/>
      <w:headerReference w:type="default" r:id="rId9"/>
      <w:footerReference w:type="even" r:id="rId10"/>
      <w:footerReference w:type="default" r:id="rId11"/>
      <w:headerReference w:type="first" r:id="rId12"/>
      <w:footerReference w:type="first" r:id="rId13"/>
      <w:pgSz w:w="11906" w:h="16838" w:code="9"/>
      <w:pgMar w:top="2267" w:right="566" w:bottom="1258" w:left="1418" w:header="709" w:footer="3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DC" w:rsidRDefault="00402ADC">
      <w:r>
        <w:separator/>
      </w:r>
    </w:p>
  </w:endnote>
  <w:endnote w:type="continuationSeparator" w:id="0">
    <w:p w:rsidR="00402ADC" w:rsidRDefault="00402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heSansOfficeLF">
    <w:altName w:val="NewsGoth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rsidP="008321BC">
    <w:pPr>
      <w:pStyle w:val="Footer"/>
      <w:spacing w:after="120" w:line="240" w:lineRule="atLeast"/>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65pt;margin-top:-16.7pt;width:597.1pt;height:108.4pt;z-index:-251656192">
          <v:imagedata r:id="rId1" o:title="" gain="39322f" blacklevel="6554f"/>
        </v:shape>
      </w:pict>
    </w:r>
    <w:r>
      <w:rPr>
        <w:noProof/>
      </w:rPr>
      <w:t>Medische en EHBO Stam</w:t>
    </w:r>
    <w:r w:rsidRPr="00005D03">
      <w:rPr>
        <w:sz w:val="18"/>
        <w:szCs w:val="18"/>
      </w:rPr>
      <w:br/>
    </w:r>
    <w:r w:rsidRPr="00005D03">
      <w:rPr>
        <w:b/>
        <w:color w:val="1A368D"/>
        <w:sz w:val="18"/>
        <w:szCs w:val="18"/>
      </w:rPr>
      <w:t>postadres</w:t>
    </w:r>
    <w:r w:rsidRPr="00005D03">
      <w:rPr>
        <w:b/>
        <w:sz w:val="18"/>
        <w:szCs w:val="18"/>
      </w:rPr>
      <w:t xml:space="preserve"> </w:t>
    </w:r>
    <w:r>
      <w:rPr>
        <w:sz w:val="18"/>
        <w:szCs w:val="18"/>
      </w:rPr>
      <w:t xml:space="preserve">Brabantlaan 14 </w:t>
    </w:r>
    <w:r w:rsidRPr="005E0BC0">
      <w:rPr>
        <w:color w:val="1A368D"/>
        <w:sz w:val="18"/>
        <w:szCs w:val="18"/>
      </w:rPr>
      <w:t>●</w:t>
    </w:r>
    <w:r w:rsidRPr="00005D03">
      <w:rPr>
        <w:sz w:val="18"/>
        <w:szCs w:val="18"/>
      </w:rPr>
      <w:t xml:space="preserve"> </w:t>
    </w:r>
    <w:r>
      <w:rPr>
        <w:sz w:val="18"/>
        <w:szCs w:val="18"/>
      </w:rPr>
      <w:t>5262 GZ Vught</w:t>
    </w:r>
    <w:r w:rsidRPr="00005D03">
      <w:rPr>
        <w:sz w:val="18"/>
        <w:szCs w:val="18"/>
      </w:rPr>
      <w:br/>
    </w:r>
    <w:r w:rsidRPr="00005D03">
      <w:rPr>
        <w:b/>
        <w:color w:val="1A368D"/>
        <w:sz w:val="18"/>
        <w:szCs w:val="18"/>
      </w:rPr>
      <w:t>e-mail</w:t>
    </w:r>
    <w:r w:rsidRPr="00005D03">
      <w:rPr>
        <w:sz w:val="18"/>
        <w:szCs w:val="18"/>
      </w:rPr>
      <w:t xml:space="preserve"> info@mes.scouting.nl </w:t>
    </w:r>
    <w:r w:rsidRPr="00005D03">
      <w:rPr>
        <w:b/>
        <w:color w:val="1A368D"/>
        <w:sz w:val="18"/>
        <w:szCs w:val="18"/>
      </w:rPr>
      <w:t>web</w:t>
    </w:r>
    <w:r w:rsidRPr="00005D03">
      <w:rPr>
        <w:sz w:val="18"/>
        <w:szCs w:val="18"/>
      </w:rPr>
      <w:t xml:space="preserve"> </w:t>
    </w:r>
    <w:r w:rsidRPr="005E0BC0">
      <w:rPr>
        <w:sz w:val="18"/>
        <w:szCs w:val="18"/>
      </w:rPr>
      <w:t>www.mes.scouting.nl</w:t>
    </w:r>
    <w:r w:rsidRPr="00005D03">
      <w:rPr>
        <w:sz w:val="18"/>
        <w:szCs w:val="18"/>
      </w:rPr>
      <w:br/>
    </w:r>
    <w:r w:rsidRPr="00005D03">
      <w:rPr>
        <w:b/>
        <w:color w:val="1A368D"/>
        <w:sz w:val="18"/>
        <w:szCs w:val="18"/>
      </w:rPr>
      <w:t>kvk</w:t>
    </w:r>
    <w:r w:rsidRPr="00F734B6">
      <w:rPr>
        <w:sz w:val="18"/>
        <w:szCs w:val="18"/>
      </w:rPr>
      <w:t xml:space="preserve"> 40483088</w:t>
    </w:r>
    <w:r w:rsidRPr="00005D03">
      <w:rPr>
        <w:sz w:val="18"/>
        <w:szCs w:val="18"/>
      </w:rPr>
      <w:t xml:space="preserve"> </w:t>
    </w:r>
    <w:r w:rsidRPr="00005D03">
      <w:rPr>
        <w:b/>
        <w:color w:val="1A368D"/>
        <w:sz w:val="18"/>
        <w:szCs w:val="18"/>
      </w:rPr>
      <w:t>bank</w:t>
    </w:r>
    <w:r w:rsidRPr="00005D03">
      <w:rPr>
        <w:b/>
        <w:sz w:val="18"/>
        <w:szCs w:val="18"/>
      </w:rPr>
      <w:t xml:space="preserve"> </w:t>
    </w:r>
    <w:r>
      <w:rPr>
        <w:sz w:val="18"/>
        <w:szCs w:val="18"/>
      </w:rPr>
      <w:t>NL80INGB00023148143</w:t>
    </w:r>
    <w:r>
      <w:rPr>
        <w:sz w:val="18"/>
        <w:szCs w:val="18"/>
      </w:rPr>
      <w:br/>
    </w:r>
    <w:r w:rsidRPr="00E37AC2">
      <w:rPr>
        <w:sz w:val="18"/>
        <w:szCs w:val="18"/>
      </w:rPr>
      <w:pict>
        <v:shape id="_x0000_i1028" type="#_x0000_t75" style="width:73.5pt;height:18.75pt">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DC" w:rsidRDefault="00402ADC">
      <w:r>
        <w:separator/>
      </w:r>
    </w:p>
  </w:footnote>
  <w:footnote w:type="continuationSeparator" w:id="0">
    <w:p w:rsidR="00402ADC" w:rsidRDefault="00402ADC">
      <w:r>
        <w:continuationSeparator/>
      </w:r>
    </w:p>
  </w:footnote>
  <w:footnote w:id="1">
    <w:p w:rsidR="00402ADC" w:rsidRDefault="00402ADC" w:rsidP="00AF6FB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402ADC" w:rsidP="008321BC">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70.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03"/>
    <w:rsid w:val="00005D03"/>
    <w:rsid w:val="00115CED"/>
    <w:rsid w:val="0018099C"/>
    <w:rsid w:val="001B45D2"/>
    <w:rsid w:val="00256568"/>
    <w:rsid w:val="002E146E"/>
    <w:rsid w:val="00402ADC"/>
    <w:rsid w:val="00423409"/>
    <w:rsid w:val="00587275"/>
    <w:rsid w:val="0059390F"/>
    <w:rsid w:val="005C5FF4"/>
    <w:rsid w:val="005E0BC0"/>
    <w:rsid w:val="00647FAA"/>
    <w:rsid w:val="006575B7"/>
    <w:rsid w:val="006A53DA"/>
    <w:rsid w:val="00742E85"/>
    <w:rsid w:val="008321BC"/>
    <w:rsid w:val="00843040"/>
    <w:rsid w:val="008E5FBD"/>
    <w:rsid w:val="00971790"/>
    <w:rsid w:val="009E564C"/>
    <w:rsid w:val="00A13A1E"/>
    <w:rsid w:val="00A52B0F"/>
    <w:rsid w:val="00A71906"/>
    <w:rsid w:val="00AF6FBD"/>
    <w:rsid w:val="00B13E33"/>
    <w:rsid w:val="00B529E6"/>
    <w:rsid w:val="00BA585B"/>
    <w:rsid w:val="00CE2EF9"/>
    <w:rsid w:val="00D07420"/>
    <w:rsid w:val="00D34803"/>
    <w:rsid w:val="00E37AC2"/>
    <w:rsid w:val="00F155D1"/>
    <w:rsid w:val="00F2089E"/>
    <w:rsid w:val="00F734B6"/>
    <w:rsid w:val="00FA3EA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0F"/>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2B0F"/>
    <w:pPr>
      <w:tabs>
        <w:tab w:val="center" w:pos="4536"/>
        <w:tab w:val="right" w:pos="9072"/>
      </w:tabs>
    </w:pPr>
  </w:style>
  <w:style w:type="character" w:customStyle="1" w:styleId="HeaderChar">
    <w:name w:val="Header Char"/>
    <w:basedOn w:val="DefaultParagraphFont"/>
    <w:link w:val="Header"/>
    <w:uiPriority w:val="99"/>
    <w:semiHidden/>
    <w:locked/>
    <w:rsid w:val="00FA3EAA"/>
    <w:rPr>
      <w:rFonts w:ascii="Arial" w:hAnsi="Arial" w:cs="Arial"/>
      <w:sz w:val="20"/>
      <w:szCs w:val="20"/>
    </w:rPr>
  </w:style>
  <w:style w:type="paragraph" w:styleId="Footer">
    <w:name w:val="footer"/>
    <w:basedOn w:val="Normal"/>
    <w:link w:val="FooterChar"/>
    <w:uiPriority w:val="99"/>
    <w:rsid w:val="00A52B0F"/>
    <w:pPr>
      <w:tabs>
        <w:tab w:val="center" w:pos="4536"/>
        <w:tab w:val="right" w:pos="9072"/>
      </w:tabs>
    </w:pPr>
  </w:style>
  <w:style w:type="character" w:customStyle="1" w:styleId="FooterChar">
    <w:name w:val="Footer Char"/>
    <w:basedOn w:val="DefaultParagraphFont"/>
    <w:link w:val="Footer"/>
    <w:uiPriority w:val="99"/>
    <w:semiHidden/>
    <w:locked/>
    <w:rsid w:val="00FA3EAA"/>
    <w:rPr>
      <w:rFonts w:ascii="Arial" w:hAnsi="Arial" w:cs="Arial"/>
      <w:sz w:val="20"/>
      <w:szCs w:val="20"/>
    </w:rPr>
  </w:style>
  <w:style w:type="character" w:styleId="Hyperlink">
    <w:name w:val="Hyperlink"/>
    <w:basedOn w:val="DefaultParagraphFont"/>
    <w:uiPriority w:val="99"/>
    <w:rsid w:val="00A52B0F"/>
    <w:rPr>
      <w:rFonts w:cs="Times New Roman"/>
      <w:color w:val="0000FF"/>
      <w:u w:val="single"/>
    </w:rPr>
  </w:style>
  <w:style w:type="table" w:styleId="TableGrid">
    <w:name w:val="Table Grid"/>
    <w:basedOn w:val="TableNormal"/>
    <w:uiPriority w:val="99"/>
    <w:rsid w:val="00A52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Arial">
    <w:name w:val="Standaard + Arial"/>
    <w:aliases w:val="11 pt"/>
    <w:basedOn w:val="Normal"/>
    <w:uiPriority w:val="99"/>
    <w:rsid w:val="00A52B0F"/>
    <w:rPr>
      <w:sz w:val="22"/>
      <w:szCs w:val="22"/>
    </w:rPr>
  </w:style>
  <w:style w:type="character" w:styleId="FootnoteReference">
    <w:name w:val="footnote reference"/>
    <w:basedOn w:val="DefaultParagraphFont"/>
    <w:uiPriority w:val="99"/>
    <w:semiHidden/>
    <w:rsid w:val="00D07420"/>
    <w:rPr>
      <w:rFonts w:ascii="Arial" w:hAnsi="Arial" w:cs="Times New Roman"/>
      <w:vertAlign w:val="superscript"/>
    </w:rPr>
  </w:style>
  <w:style w:type="character" w:customStyle="1" w:styleId="Tabelhoofd">
    <w:name w:val="Tabel hoofd"/>
    <w:basedOn w:val="DefaultParagraphFont"/>
    <w:uiPriority w:val="99"/>
    <w:rsid w:val="00D07420"/>
    <w:rPr>
      <w:rFonts w:ascii="Arial" w:hAnsi="Arial" w:cs="Times New Roman"/>
      <w:b/>
      <w:bCs/>
      <w:sz w:val="22"/>
    </w:rPr>
  </w:style>
  <w:style w:type="character" w:customStyle="1" w:styleId="Cursief">
    <w:name w:val="Cursief"/>
    <w:basedOn w:val="DefaultParagraphFont"/>
    <w:uiPriority w:val="99"/>
    <w:rsid w:val="00D07420"/>
    <w:rPr>
      <w:rFonts w:ascii="Arial" w:hAnsi="Arial" w:cs="Times New Roman"/>
      <w:i/>
      <w:iCs/>
      <w:color w:val="FF0000"/>
      <w:sz w:val="20"/>
    </w:rPr>
  </w:style>
  <w:style w:type="paragraph" w:styleId="FootnoteText">
    <w:name w:val="footnote text"/>
    <w:basedOn w:val="Normal"/>
    <w:link w:val="FootnoteTextChar"/>
    <w:uiPriority w:val="99"/>
    <w:semiHidden/>
    <w:rsid w:val="00AF6FBD"/>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denadministratie@mes.scouting.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300</Words>
  <Characters>1652</Characters>
  <Application>Microsoft Office Outlook</Application>
  <DocSecurity>0</DocSecurity>
  <Lines>0</Lines>
  <Paragraphs>0</Paragraphs>
  <ScaleCrop>false</ScaleCrop>
  <Company>Scouting Nederland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Achternaam</dc:title>
  <dc:subject/>
  <dc:creator>lve</dc:creator>
  <cp:keywords/>
  <dc:description/>
  <cp:lastModifiedBy>Bart</cp:lastModifiedBy>
  <cp:revision>6</cp:revision>
  <cp:lastPrinted>2010-12-07T11:29:00Z</cp:lastPrinted>
  <dcterms:created xsi:type="dcterms:W3CDTF">2013-11-18T21:00:00Z</dcterms:created>
  <dcterms:modified xsi:type="dcterms:W3CDTF">2013-11-20T20:20:00Z</dcterms:modified>
</cp:coreProperties>
</file>